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B1" w:rsidRPr="00DA607D" w:rsidRDefault="008968AE" w:rsidP="00721CB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SAHA</w:t>
      </w:r>
      <w:r w:rsidR="00D621DA" w:rsidRPr="00DA607D">
        <w:rPr>
          <w:b/>
          <w:sz w:val="16"/>
          <w:szCs w:val="16"/>
        </w:rPr>
        <w:t xml:space="preserve"> DENETİM FORMU</w:t>
      </w:r>
    </w:p>
    <w:p w:rsidR="00721CB1" w:rsidRPr="00897814" w:rsidRDefault="00721CB1" w:rsidP="00721CB1">
      <w:pPr>
        <w:rPr>
          <w:sz w:val="16"/>
          <w:szCs w:val="16"/>
        </w:rPr>
      </w:pPr>
    </w:p>
    <w:p w:rsidR="002C37F3" w:rsidRPr="00DA607D" w:rsidRDefault="002C37F3" w:rsidP="0098716A">
      <w:pPr>
        <w:pStyle w:val="stBilgi"/>
        <w:tabs>
          <w:tab w:val="clear" w:pos="4536"/>
          <w:tab w:val="clear" w:pos="9072"/>
        </w:tabs>
        <w:spacing w:line="360" w:lineRule="auto"/>
        <w:ind w:left="-709"/>
        <w:rPr>
          <w:noProof/>
          <w:sz w:val="16"/>
          <w:szCs w:val="16"/>
        </w:rPr>
      </w:pPr>
      <w:r w:rsidRPr="00DA607D">
        <w:rPr>
          <w:b/>
          <w:sz w:val="16"/>
          <w:szCs w:val="16"/>
        </w:rPr>
        <w:t>Denetim Yapan Kurum</w:t>
      </w:r>
      <w:r w:rsidR="0098716A">
        <w:rPr>
          <w:b/>
          <w:sz w:val="16"/>
          <w:szCs w:val="16"/>
        </w:rPr>
        <w:tab/>
      </w:r>
      <w:r w:rsidRPr="00DA607D">
        <w:rPr>
          <w:b/>
          <w:sz w:val="16"/>
          <w:szCs w:val="16"/>
        </w:rPr>
        <w:t>:</w:t>
      </w:r>
      <w:r w:rsidRPr="00DA607D">
        <w:rPr>
          <w:sz w:val="16"/>
          <w:szCs w:val="16"/>
        </w:rPr>
        <w:t xml:space="preserve"> </w:t>
      </w:r>
      <w:r w:rsidR="003777D0">
        <w:fldChar w:fldCharType="begin"/>
      </w:r>
      <w:r w:rsidR="003777D0">
        <w:instrText xml:space="preserve"> MERGEFIELD  DENETIMI_YAPAN_KURUM  \* MERGEFORMAT </w:instrText>
      </w:r>
      <w:r w:rsidR="003777D0">
        <w:fldChar w:fldCharType="end"/>
      </w:r>
    </w:p>
    <w:p w:rsidR="006C1838" w:rsidRPr="00DA607D" w:rsidRDefault="008A7AEB" w:rsidP="001B32EC">
      <w:pPr>
        <w:spacing w:line="360" w:lineRule="auto"/>
        <w:ind w:left="-709"/>
        <w:rPr>
          <w:sz w:val="16"/>
          <w:szCs w:val="16"/>
        </w:rPr>
      </w:pPr>
      <w:r w:rsidRPr="00DA607D">
        <w:rPr>
          <w:b/>
          <w:sz w:val="16"/>
          <w:szCs w:val="16"/>
        </w:rPr>
        <w:t>Tarih</w:t>
      </w:r>
      <w:r w:rsidR="0098716A">
        <w:rPr>
          <w:b/>
          <w:sz w:val="16"/>
          <w:szCs w:val="16"/>
        </w:rPr>
        <w:tab/>
      </w:r>
      <w:r w:rsidR="0098716A">
        <w:rPr>
          <w:b/>
          <w:sz w:val="16"/>
          <w:szCs w:val="16"/>
        </w:rPr>
        <w:tab/>
      </w:r>
      <w:r w:rsidR="0098716A">
        <w:rPr>
          <w:b/>
          <w:sz w:val="16"/>
          <w:szCs w:val="16"/>
        </w:rPr>
        <w:tab/>
      </w:r>
      <w:r w:rsidRPr="00DA607D">
        <w:rPr>
          <w:b/>
          <w:sz w:val="16"/>
          <w:szCs w:val="16"/>
        </w:rPr>
        <w:t xml:space="preserve">: </w:t>
      </w:r>
    </w:p>
    <w:p w:rsidR="007C21E8" w:rsidRPr="00DA607D" w:rsidRDefault="007C21E8" w:rsidP="001B32EC">
      <w:pPr>
        <w:spacing w:line="360" w:lineRule="auto"/>
        <w:ind w:left="-709"/>
        <w:rPr>
          <w:sz w:val="16"/>
          <w:szCs w:val="16"/>
        </w:rPr>
      </w:pPr>
      <w:r w:rsidRPr="00DA607D">
        <w:rPr>
          <w:b/>
          <w:sz w:val="16"/>
          <w:szCs w:val="16"/>
        </w:rPr>
        <w:t>Saat</w:t>
      </w:r>
      <w:r w:rsidR="0098716A">
        <w:rPr>
          <w:b/>
          <w:sz w:val="16"/>
          <w:szCs w:val="16"/>
        </w:rPr>
        <w:tab/>
      </w:r>
      <w:r w:rsidR="0098716A">
        <w:rPr>
          <w:b/>
          <w:sz w:val="16"/>
          <w:szCs w:val="16"/>
        </w:rPr>
        <w:tab/>
      </w:r>
      <w:r w:rsidR="0098716A">
        <w:rPr>
          <w:b/>
          <w:sz w:val="16"/>
          <w:szCs w:val="16"/>
        </w:rPr>
        <w:tab/>
      </w:r>
      <w:r w:rsidRPr="00DA607D">
        <w:rPr>
          <w:b/>
          <w:sz w:val="16"/>
          <w:szCs w:val="16"/>
        </w:rPr>
        <w:t>:</w:t>
      </w:r>
      <w:r w:rsidRPr="00DA607D">
        <w:rPr>
          <w:sz w:val="16"/>
          <w:szCs w:val="16"/>
        </w:rPr>
        <w:t xml:space="preserve"> </w:t>
      </w:r>
    </w:p>
    <w:p w:rsidR="00957BAF" w:rsidRPr="001B32EC" w:rsidRDefault="00721CB1" w:rsidP="001B32EC">
      <w:pPr>
        <w:spacing w:line="360" w:lineRule="auto"/>
        <w:ind w:left="-709"/>
        <w:rPr>
          <w:b/>
          <w:noProof/>
          <w:sz w:val="16"/>
          <w:szCs w:val="16"/>
        </w:rPr>
      </w:pPr>
      <w:r w:rsidRPr="00DA607D">
        <w:rPr>
          <w:b/>
          <w:sz w:val="16"/>
          <w:szCs w:val="16"/>
        </w:rPr>
        <w:t>Denetim Türü</w:t>
      </w:r>
      <w:r w:rsidR="0098716A">
        <w:rPr>
          <w:b/>
          <w:sz w:val="16"/>
          <w:szCs w:val="16"/>
        </w:rPr>
        <w:tab/>
      </w:r>
      <w:r w:rsidR="0098716A">
        <w:rPr>
          <w:b/>
          <w:sz w:val="16"/>
          <w:szCs w:val="16"/>
        </w:rPr>
        <w:tab/>
      </w:r>
      <w:r w:rsidRPr="00DA607D">
        <w:rPr>
          <w:b/>
          <w:sz w:val="16"/>
          <w:szCs w:val="16"/>
        </w:rPr>
        <w:t>:</w:t>
      </w:r>
      <w:r w:rsidRPr="00DA607D">
        <w:rPr>
          <w:sz w:val="16"/>
          <w:szCs w:val="16"/>
        </w:rPr>
        <w:t xml:space="preserve">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8057"/>
      </w:tblGrid>
      <w:tr w:rsidR="00D621DA" w:rsidRPr="00DA607D" w:rsidTr="008A7AEB"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B1" w:rsidRPr="00DA607D" w:rsidRDefault="00721CB1" w:rsidP="0082198D">
            <w:pPr>
              <w:jc w:val="center"/>
              <w:rPr>
                <w:b/>
                <w:sz w:val="16"/>
                <w:szCs w:val="16"/>
              </w:rPr>
            </w:pPr>
          </w:p>
          <w:p w:rsidR="00740F35" w:rsidRPr="001B32EC" w:rsidRDefault="00D621DA" w:rsidP="0082198D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B32EC">
              <w:rPr>
                <w:b/>
                <w:i/>
                <w:iCs/>
                <w:sz w:val="16"/>
                <w:szCs w:val="16"/>
              </w:rPr>
              <w:t>FİRMAYA AİT BİLGİLER</w:t>
            </w:r>
          </w:p>
          <w:p w:rsidR="00D621DA" w:rsidRPr="00DA607D" w:rsidRDefault="00D621DA" w:rsidP="0082198D">
            <w:pPr>
              <w:jc w:val="center"/>
              <w:rPr>
                <w:b/>
                <w:sz w:val="16"/>
                <w:szCs w:val="16"/>
              </w:rPr>
            </w:pPr>
            <w:r w:rsidRPr="00DA607D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D621DA" w:rsidRPr="00DA607D" w:rsidTr="001B32EC">
        <w:trPr>
          <w:trHeight w:val="741"/>
        </w:trPr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D621DA" w:rsidRPr="00DA607D" w:rsidRDefault="00D621DA" w:rsidP="0082198D">
            <w:pPr>
              <w:rPr>
                <w:sz w:val="16"/>
                <w:szCs w:val="16"/>
              </w:rPr>
            </w:pPr>
            <w:r w:rsidRPr="00DA607D">
              <w:rPr>
                <w:sz w:val="16"/>
                <w:szCs w:val="16"/>
              </w:rPr>
              <w:t xml:space="preserve">Firma </w:t>
            </w:r>
            <w:r w:rsidR="00740F35" w:rsidRPr="00DA607D">
              <w:rPr>
                <w:sz w:val="16"/>
                <w:szCs w:val="16"/>
              </w:rPr>
              <w:t>Bilgileri</w:t>
            </w:r>
          </w:p>
        </w:tc>
        <w:tc>
          <w:tcPr>
            <w:tcW w:w="8057" w:type="dxa"/>
            <w:tcBorders>
              <w:top w:val="single" w:sz="4" w:space="0" w:color="auto"/>
            </w:tcBorders>
          </w:tcPr>
          <w:p w:rsidR="00D621DA" w:rsidRDefault="00D621DA" w:rsidP="006312AE">
            <w:pPr>
              <w:rPr>
                <w:sz w:val="16"/>
                <w:szCs w:val="16"/>
              </w:rPr>
            </w:pPr>
          </w:p>
          <w:p w:rsidR="00897814" w:rsidRDefault="00897814" w:rsidP="006312AE">
            <w:pPr>
              <w:rPr>
                <w:sz w:val="16"/>
                <w:szCs w:val="16"/>
              </w:rPr>
            </w:pPr>
          </w:p>
          <w:p w:rsidR="00897814" w:rsidRPr="00DA607D" w:rsidRDefault="00897814" w:rsidP="006312AE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FC0FAF" w:rsidRPr="00DA607D" w:rsidRDefault="00FC0FAF" w:rsidP="00D621DA">
      <w:pPr>
        <w:jc w:val="center"/>
        <w:rPr>
          <w:b/>
          <w:sz w:val="16"/>
          <w:szCs w:val="16"/>
        </w:rPr>
      </w:pPr>
    </w:p>
    <w:p w:rsidR="00B24583" w:rsidRDefault="00B24583" w:rsidP="00B24583">
      <w:pPr>
        <w:jc w:val="center"/>
        <w:rPr>
          <w:b/>
          <w:i/>
          <w:iCs/>
          <w:sz w:val="16"/>
          <w:szCs w:val="16"/>
          <w:u w:val="single"/>
        </w:rPr>
      </w:pPr>
      <w:r w:rsidRPr="001B32EC">
        <w:rPr>
          <w:b/>
          <w:i/>
          <w:iCs/>
          <w:sz w:val="16"/>
          <w:szCs w:val="16"/>
          <w:u w:val="single"/>
        </w:rPr>
        <w:t>UYGULAMA ESNASINDA BULUNMASI GEREKEN MALZEMELER</w:t>
      </w:r>
    </w:p>
    <w:p w:rsidR="00B90EFA" w:rsidRDefault="00B90EFA" w:rsidP="00B24583">
      <w:pPr>
        <w:jc w:val="center"/>
        <w:rPr>
          <w:b/>
          <w:i/>
          <w:iCs/>
          <w:sz w:val="16"/>
          <w:szCs w:val="16"/>
          <w:u w:val="single"/>
        </w:rPr>
      </w:pPr>
    </w:p>
    <w:p w:rsidR="00B90EFA" w:rsidRPr="001B32EC" w:rsidRDefault="00B90EFA" w:rsidP="00B24583">
      <w:pPr>
        <w:jc w:val="center"/>
        <w:rPr>
          <w:b/>
          <w:i/>
          <w:iCs/>
          <w:sz w:val="16"/>
          <w:szCs w:val="16"/>
          <w:u w:val="single"/>
        </w:rPr>
      </w:pPr>
    </w:p>
    <w:p w:rsidR="00FC0FAF" w:rsidRPr="001B32EC" w:rsidRDefault="00FC0FAF" w:rsidP="00D621DA">
      <w:pPr>
        <w:jc w:val="center"/>
        <w:rPr>
          <w:b/>
          <w:i/>
          <w:iCs/>
          <w:sz w:val="16"/>
          <w:szCs w:val="16"/>
          <w:u w:val="single"/>
        </w:rPr>
      </w:pPr>
    </w:p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71"/>
        <w:gridCol w:w="2141"/>
        <w:gridCol w:w="1701"/>
        <w:gridCol w:w="3119"/>
      </w:tblGrid>
      <w:tr w:rsidR="00DD1B5D" w:rsidRPr="00DA607D" w:rsidTr="008968AE">
        <w:tc>
          <w:tcPr>
            <w:tcW w:w="3671" w:type="dxa"/>
          </w:tcPr>
          <w:p w:rsidR="00DD1B5D" w:rsidRPr="001B32EC" w:rsidRDefault="00B24583" w:rsidP="001F3BE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B32EC">
              <w:rPr>
                <w:b/>
                <w:i/>
                <w:iCs/>
                <w:sz w:val="16"/>
                <w:szCs w:val="16"/>
              </w:rPr>
              <w:t>Malzeme</w:t>
            </w:r>
            <w:r w:rsidR="00DD1B5D" w:rsidRPr="001B32EC">
              <w:rPr>
                <w:b/>
                <w:i/>
                <w:iCs/>
                <w:sz w:val="16"/>
                <w:szCs w:val="16"/>
              </w:rPr>
              <w:t xml:space="preserve"> Adı</w:t>
            </w:r>
          </w:p>
        </w:tc>
        <w:tc>
          <w:tcPr>
            <w:tcW w:w="2141" w:type="dxa"/>
          </w:tcPr>
          <w:p w:rsidR="00DD1B5D" w:rsidRPr="001B32EC" w:rsidRDefault="00DD1B5D" w:rsidP="001F3BE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B32EC">
              <w:rPr>
                <w:b/>
                <w:i/>
                <w:iCs/>
                <w:sz w:val="16"/>
                <w:szCs w:val="16"/>
              </w:rPr>
              <w:t>Miktarı</w:t>
            </w:r>
          </w:p>
        </w:tc>
        <w:tc>
          <w:tcPr>
            <w:tcW w:w="1701" w:type="dxa"/>
          </w:tcPr>
          <w:p w:rsidR="00DD1B5D" w:rsidRPr="001B32EC" w:rsidRDefault="00DD1B5D" w:rsidP="001F3BE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B32EC">
              <w:rPr>
                <w:b/>
                <w:i/>
                <w:iCs/>
                <w:sz w:val="16"/>
                <w:szCs w:val="16"/>
              </w:rPr>
              <w:t>Durumu</w:t>
            </w:r>
          </w:p>
        </w:tc>
        <w:tc>
          <w:tcPr>
            <w:tcW w:w="3119" w:type="dxa"/>
          </w:tcPr>
          <w:p w:rsidR="00DD1B5D" w:rsidRPr="001B32EC" w:rsidRDefault="00DD1B5D" w:rsidP="001F3BE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B32EC">
              <w:rPr>
                <w:b/>
                <w:i/>
                <w:iCs/>
                <w:sz w:val="16"/>
                <w:szCs w:val="16"/>
              </w:rPr>
              <w:t>Açıklama</w:t>
            </w:r>
          </w:p>
        </w:tc>
      </w:tr>
      <w:tr w:rsidR="00897814" w:rsidRPr="00DA607D" w:rsidTr="008968AE">
        <w:tc>
          <w:tcPr>
            <w:tcW w:w="3671" w:type="dxa"/>
          </w:tcPr>
          <w:p w:rsidR="005C78E5" w:rsidRPr="0087655A" w:rsidRDefault="005C78E5" w:rsidP="00492520">
            <w:pPr>
              <w:rPr>
                <w:bCs/>
                <w:sz w:val="16"/>
                <w:szCs w:val="16"/>
              </w:rPr>
            </w:pPr>
            <w:r w:rsidRPr="0087655A">
              <w:rPr>
                <w:bCs/>
                <w:sz w:val="16"/>
                <w:szCs w:val="16"/>
              </w:rPr>
              <w:t>Yangın Söndürücü</w:t>
            </w:r>
          </w:p>
        </w:tc>
        <w:tc>
          <w:tcPr>
            <w:tcW w:w="2141" w:type="dxa"/>
          </w:tcPr>
          <w:p w:rsidR="00897814" w:rsidRPr="00DA607D" w:rsidRDefault="00897814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7814" w:rsidRPr="00DA607D" w:rsidRDefault="00897814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97814" w:rsidRPr="00DA607D" w:rsidRDefault="00897814" w:rsidP="00492520">
            <w:pPr>
              <w:rPr>
                <w:sz w:val="16"/>
                <w:szCs w:val="16"/>
              </w:rPr>
            </w:pPr>
          </w:p>
        </w:tc>
      </w:tr>
      <w:tr w:rsidR="00897814" w:rsidRPr="00DA607D" w:rsidTr="008968AE">
        <w:tc>
          <w:tcPr>
            <w:tcW w:w="3671" w:type="dxa"/>
          </w:tcPr>
          <w:p w:rsidR="00897814" w:rsidRPr="0087655A" w:rsidRDefault="005C78E5" w:rsidP="00492520">
            <w:pPr>
              <w:rPr>
                <w:bCs/>
                <w:sz w:val="16"/>
                <w:szCs w:val="16"/>
              </w:rPr>
            </w:pPr>
            <w:r w:rsidRPr="0087655A">
              <w:rPr>
                <w:bCs/>
                <w:sz w:val="16"/>
                <w:szCs w:val="16"/>
              </w:rPr>
              <w:t>Kullanılacak Kimyasal Uygun Antidotlar</w:t>
            </w:r>
          </w:p>
        </w:tc>
        <w:tc>
          <w:tcPr>
            <w:tcW w:w="2141" w:type="dxa"/>
          </w:tcPr>
          <w:p w:rsidR="00897814" w:rsidRPr="00DA607D" w:rsidRDefault="00897814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7814" w:rsidRPr="00DA607D" w:rsidRDefault="00897814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97814" w:rsidRPr="00DA607D" w:rsidRDefault="00897814" w:rsidP="00492520">
            <w:pPr>
              <w:rPr>
                <w:sz w:val="16"/>
                <w:szCs w:val="16"/>
              </w:rPr>
            </w:pPr>
          </w:p>
        </w:tc>
      </w:tr>
      <w:tr w:rsidR="00897814" w:rsidRPr="00DA607D" w:rsidTr="008968AE">
        <w:tc>
          <w:tcPr>
            <w:tcW w:w="3671" w:type="dxa"/>
          </w:tcPr>
          <w:p w:rsidR="00897814" w:rsidRPr="0087655A" w:rsidRDefault="005C78E5" w:rsidP="00492520">
            <w:pPr>
              <w:rPr>
                <w:bCs/>
                <w:sz w:val="16"/>
                <w:szCs w:val="16"/>
              </w:rPr>
            </w:pPr>
            <w:r w:rsidRPr="0087655A">
              <w:rPr>
                <w:bCs/>
                <w:sz w:val="16"/>
                <w:szCs w:val="16"/>
              </w:rPr>
              <w:t>Koruyucu Elbise</w:t>
            </w:r>
          </w:p>
        </w:tc>
        <w:tc>
          <w:tcPr>
            <w:tcW w:w="2141" w:type="dxa"/>
          </w:tcPr>
          <w:p w:rsidR="00897814" w:rsidRPr="00DA607D" w:rsidRDefault="00897814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7814" w:rsidRPr="00DA607D" w:rsidRDefault="00897814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97814" w:rsidRPr="00DA607D" w:rsidRDefault="00897814" w:rsidP="00492520">
            <w:pPr>
              <w:rPr>
                <w:sz w:val="16"/>
                <w:szCs w:val="16"/>
              </w:rPr>
            </w:pPr>
          </w:p>
        </w:tc>
      </w:tr>
      <w:tr w:rsidR="008968AE" w:rsidRPr="00DA607D" w:rsidTr="008968AE">
        <w:tc>
          <w:tcPr>
            <w:tcW w:w="3671" w:type="dxa"/>
          </w:tcPr>
          <w:p w:rsidR="008968AE" w:rsidRPr="0087655A" w:rsidRDefault="005C78E5" w:rsidP="00492520">
            <w:pPr>
              <w:rPr>
                <w:bCs/>
                <w:sz w:val="16"/>
                <w:szCs w:val="16"/>
              </w:rPr>
            </w:pPr>
            <w:r w:rsidRPr="0087655A">
              <w:rPr>
                <w:bCs/>
                <w:sz w:val="16"/>
                <w:szCs w:val="16"/>
              </w:rPr>
              <w:t>Eldiven</w:t>
            </w:r>
          </w:p>
        </w:tc>
        <w:tc>
          <w:tcPr>
            <w:tcW w:w="214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968AE" w:rsidRPr="00DA607D" w:rsidRDefault="008968AE" w:rsidP="00492520">
            <w:pPr>
              <w:rPr>
                <w:sz w:val="16"/>
                <w:szCs w:val="16"/>
              </w:rPr>
            </w:pPr>
          </w:p>
        </w:tc>
      </w:tr>
      <w:tr w:rsidR="008968AE" w:rsidRPr="00DA607D" w:rsidTr="008968AE">
        <w:tc>
          <w:tcPr>
            <w:tcW w:w="3671" w:type="dxa"/>
          </w:tcPr>
          <w:p w:rsidR="008968AE" w:rsidRPr="0087655A" w:rsidRDefault="005C78E5" w:rsidP="00492520">
            <w:pPr>
              <w:rPr>
                <w:bCs/>
                <w:sz w:val="16"/>
                <w:szCs w:val="16"/>
              </w:rPr>
            </w:pPr>
            <w:r w:rsidRPr="0087655A">
              <w:rPr>
                <w:bCs/>
                <w:sz w:val="16"/>
                <w:szCs w:val="16"/>
              </w:rPr>
              <w:t>Baret</w:t>
            </w:r>
          </w:p>
        </w:tc>
        <w:tc>
          <w:tcPr>
            <w:tcW w:w="214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968AE" w:rsidRPr="00DA607D" w:rsidRDefault="008968AE" w:rsidP="00492520">
            <w:pPr>
              <w:rPr>
                <w:sz w:val="16"/>
                <w:szCs w:val="16"/>
              </w:rPr>
            </w:pPr>
          </w:p>
        </w:tc>
      </w:tr>
      <w:tr w:rsidR="008968AE" w:rsidRPr="00DA607D" w:rsidTr="008968AE">
        <w:tc>
          <w:tcPr>
            <w:tcW w:w="3671" w:type="dxa"/>
          </w:tcPr>
          <w:p w:rsidR="008968AE" w:rsidRPr="0087655A" w:rsidRDefault="005C78E5" w:rsidP="00492520">
            <w:pPr>
              <w:rPr>
                <w:bCs/>
                <w:sz w:val="16"/>
                <w:szCs w:val="16"/>
              </w:rPr>
            </w:pPr>
            <w:r w:rsidRPr="0087655A">
              <w:rPr>
                <w:bCs/>
                <w:sz w:val="16"/>
                <w:szCs w:val="16"/>
              </w:rPr>
              <w:t>Çizme</w:t>
            </w:r>
          </w:p>
        </w:tc>
        <w:tc>
          <w:tcPr>
            <w:tcW w:w="214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968AE" w:rsidRPr="00DA607D" w:rsidRDefault="008968AE" w:rsidP="00492520">
            <w:pPr>
              <w:rPr>
                <w:sz w:val="16"/>
                <w:szCs w:val="16"/>
              </w:rPr>
            </w:pPr>
          </w:p>
        </w:tc>
      </w:tr>
      <w:tr w:rsidR="008968AE" w:rsidRPr="00DA607D" w:rsidTr="008968AE">
        <w:tc>
          <w:tcPr>
            <w:tcW w:w="3671" w:type="dxa"/>
          </w:tcPr>
          <w:p w:rsidR="008968AE" w:rsidRPr="0087655A" w:rsidRDefault="005C78E5" w:rsidP="00492520">
            <w:pPr>
              <w:rPr>
                <w:bCs/>
                <w:sz w:val="16"/>
                <w:szCs w:val="16"/>
              </w:rPr>
            </w:pPr>
            <w:r w:rsidRPr="0087655A">
              <w:rPr>
                <w:bCs/>
                <w:sz w:val="16"/>
                <w:szCs w:val="16"/>
              </w:rPr>
              <w:t>Koruyucu Gözlük</w:t>
            </w:r>
          </w:p>
        </w:tc>
        <w:tc>
          <w:tcPr>
            <w:tcW w:w="214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968AE" w:rsidRPr="00DA607D" w:rsidRDefault="008968AE" w:rsidP="00492520">
            <w:pPr>
              <w:rPr>
                <w:sz w:val="16"/>
                <w:szCs w:val="16"/>
              </w:rPr>
            </w:pPr>
          </w:p>
        </w:tc>
      </w:tr>
      <w:tr w:rsidR="008968AE" w:rsidRPr="00DA607D" w:rsidTr="008968AE">
        <w:tc>
          <w:tcPr>
            <w:tcW w:w="3671" w:type="dxa"/>
          </w:tcPr>
          <w:p w:rsidR="008968AE" w:rsidRPr="0087655A" w:rsidRDefault="005C78E5" w:rsidP="00492520">
            <w:pPr>
              <w:rPr>
                <w:bCs/>
                <w:sz w:val="16"/>
                <w:szCs w:val="16"/>
              </w:rPr>
            </w:pPr>
            <w:r w:rsidRPr="0087655A">
              <w:rPr>
                <w:bCs/>
                <w:sz w:val="16"/>
                <w:szCs w:val="16"/>
              </w:rPr>
              <w:t>Gaz Maskesi</w:t>
            </w:r>
          </w:p>
        </w:tc>
        <w:tc>
          <w:tcPr>
            <w:tcW w:w="214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968AE" w:rsidRPr="00DA607D" w:rsidRDefault="008968AE" w:rsidP="00492520">
            <w:pPr>
              <w:rPr>
                <w:sz w:val="16"/>
                <w:szCs w:val="16"/>
              </w:rPr>
            </w:pPr>
          </w:p>
        </w:tc>
      </w:tr>
      <w:tr w:rsidR="008968AE" w:rsidRPr="00DA607D" w:rsidTr="008968AE">
        <w:tc>
          <w:tcPr>
            <w:tcW w:w="3671" w:type="dxa"/>
          </w:tcPr>
          <w:p w:rsidR="008968AE" w:rsidRPr="0087655A" w:rsidRDefault="005C78E5" w:rsidP="00492520">
            <w:pPr>
              <w:rPr>
                <w:bCs/>
                <w:sz w:val="16"/>
                <w:szCs w:val="16"/>
              </w:rPr>
            </w:pPr>
            <w:r w:rsidRPr="0087655A">
              <w:rPr>
                <w:bCs/>
                <w:sz w:val="16"/>
                <w:szCs w:val="16"/>
              </w:rPr>
              <w:t>Toz Maskesi</w:t>
            </w:r>
          </w:p>
        </w:tc>
        <w:tc>
          <w:tcPr>
            <w:tcW w:w="214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968AE" w:rsidRPr="00DA607D" w:rsidRDefault="008968AE" w:rsidP="00492520">
            <w:pPr>
              <w:rPr>
                <w:sz w:val="16"/>
                <w:szCs w:val="16"/>
              </w:rPr>
            </w:pPr>
          </w:p>
        </w:tc>
      </w:tr>
      <w:tr w:rsidR="008968AE" w:rsidRPr="00DA607D" w:rsidTr="008968AE">
        <w:tc>
          <w:tcPr>
            <w:tcW w:w="3671" w:type="dxa"/>
          </w:tcPr>
          <w:p w:rsidR="008968AE" w:rsidRPr="0087655A" w:rsidRDefault="005C78E5" w:rsidP="00492520">
            <w:pPr>
              <w:rPr>
                <w:bCs/>
                <w:sz w:val="16"/>
                <w:szCs w:val="16"/>
              </w:rPr>
            </w:pPr>
            <w:r w:rsidRPr="0087655A">
              <w:rPr>
                <w:bCs/>
                <w:sz w:val="16"/>
                <w:szCs w:val="16"/>
              </w:rPr>
              <w:t>İlk Yardım Çantası</w:t>
            </w:r>
          </w:p>
        </w:tc>
        <w:tc>
          <w:tcPr>
            <w:tcW w:w="214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968AE" w:rsidRPr="00DA607D" w:rsidRDefault="008968AE" w:rsidP="00492520">
            <w:pPr>
              <w:rPr>
                <w:sz w:val="16"/>
                <w:szCs w:val="16"/>
              </w:rPr>
            </w:pPr>
          </w:p>
        </w:tc>
      </w:tr>
      <w:tr w:rsidR="008968AE" w:rsidRPr="00DA607D" w:rsidTr="008968AE">
        <w:tc>
          <w:tcPr>
            <w:tcW w:w="3671" w:type="dxa"/>
          </w:tcPr>
          <w:p w:rsidR="008968AE" w:rsidRPr="0087655A" w:rsidRDefault="005C78E5" w:rsidP="00492520">
            <w:pPr>
              <w:rPr>
                <w:bCs/>
                <w:sz w:val="16"/>
                <w:szCs w:val="16"/>
              </w:rPr>
            </w:pPr>
            <w:r w:rsidRPr="0087655A">
              <w:rPr>
                <w:bCs/>
                <w:sz w:val="16"/>
                <w:szCs w:val="16"/>
              </w:rPr>
              <w:t>Terazi</w:t>
            </w:r>
          </w:p>
        </w:tc>
        <w:tc>
          <w:tcPr>
            <w:tcW w:w="214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968AE" w:rsidRPr="00DA607D" w:rsidRDefault="008968AE" w:rsidP="00492520">
            <w:pPr>
              <w:rPr>
                <w:sz w:val="16"/>
                <w:szCs w:val="16"/>
              </w:rPr>
            </w:pPr>
          </w:p>
        </w:tc>
      </w:tr>
      <w:tr w:rsidR="008968AE" w:rsidRPr="00DA607D" w:rsidTr="008968AE">
        <w:tc>
          <w:tcPr>
            <w:tcW w:w="3671" w:type="dxa"/>
          </w:tcPr>
          <w:p w:rsidR="008968AE" w:rsidRPr="0087655A" w:rsidRDefault="005C78E5" w:rsidP="00492520">
            <w:pPr>
              <w:rPr>
                <w:bCs/>
                <w:sz w:val="16"/>
                <w:szCs w:val="16"/>
              </w:rPr>
            </w:pPr>
            <w:r w:rsidRPr="0087655A">
              <w:rPr>
                <w:bCs/>
                <w:sz w:val="16"/>
                <w:szCs w:val="16"/>
              </w:rPr>
              <w:t>El Feneri</w:t>
            </w:r>
          </w:p>
        </w:tc>
        <w:tc>
          <w:tcPr>
            <w:tcW w:w="214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8AE" w:rsidRPr="00DA607D" w:rsidRDefault="008968AE" w:rsidP="001F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968AE" w:rsidRPr="00DA607D" w:rsidRDefault="008968AE" w:rsidP="00492520">
            <w:pPr>
              <w:rPr>
                <w:sz w:val="16"/>
                <w:szCs w:val="16"/>
              </w:rPr>
            </w:pPr>
          </w:p>
        </w:tc>
      </w:tr>
    </w:tbl>
    <w:p w:rsidR="00FC0FAF" w:rsidRPr="00DA607D" w:rsidRDefault="00FC0FAF" w:rsidP="00D621DA">
      <w:pPr>
        <w:jc w:val="center"/>
        <w:rPr>
          <w:b/>
          <w:sz w:val="16"/>
          <w:szCs w:val="16"/>
        </w:rPr>
      </w:pPr>
    </w:p>
    <w:p w:rsidR="00D621DA" w:rsidRDefault="00B24583" w:rsidP="00D621DA">
      <w:pPr>
        <w:ind w:left="-720"/>
        <w:jc w:val="center"/>
        <w:rPr>
          <w:b/>
          <w:i/>
          <w:iCs/>
          <w:sz w:val="16"/>
          <w:szCs w:val="16"/>
          <w:u w:val="single"/>
        </w:rPr>
      </w:pPr>
      <w:r w:rsidRPr="001B32EC">
        <w:rPr>
          <w:b/>
          <w:i/>
          <w:iCs/>
          <w:sz w:val="16"/>
          <w:szCs w:val="16"/>
          <w:u w:val="single"/>
        </w:rPr>
        <w:t>DENETİM SORULARI</w:t>
      </w:r>
    </w:p>
    <w:p w:rsidR="00B90EFA" w:rsidRPr="001B32EC" w:rsidRDefault="00B90EFA" w:rsidP="00D621DA">
      <w:pPr>
        <w:ind w:left="-720"/>
        <w:jc w:val="center"/>
        <w:rPr>
          <w:b/>
          <w:i/>
          <w:iCs/>
          <w:sz w:val="16"/>
          <w:szCs w:val="16"/>
          <w:u w:val="single"/>
        </w:rPr>
      </w:pPr>
    </w:p>
    <w:p w:rsidR="00FC0FAF" w:rsidRPr="00DA607D" w:rsidRDefault="00FC0FAF" w:rsidP="00D621DA">
      <w:pPr>
        <w:ind w:left="-720"/>
        <w:jc w:val="center"/>
        <w:rPr>
          <w:b/>
          <w:sz w:val="16"/>
          <w:szCs w:val="16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7"/>
        <w:gridCol w:w="1276"/>
      </w:tblGrid>
      <w:tr w:rsidR="000F313D" w:rsidRPr="00DA607D" w:rsidTr="00492520">
        <w:trPr>
          <w:trHeight w:val="284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13D" w:rsidRPr="00DA607D" w:rsidRDefault="00B24583" w:rsidP="00B54309">
            <w:pPr>
              <w:rPr>
                <w:sz w:val="16"/>
                <w:szCs w:val="16"/>
              </w:rPr>
            </w:pPr>
            <w:r w:rsidRPr="00DA607D">
              <w:rPr>
                <w:sz w:val="16"/>
                <w:szCs w:val="16"/>
              </w:rPr>
              <w:t xml:space="preserve">Canlı </w:t>
            </w:r>
            <w:proofErr w:type="gramStart"/>
            <w:r w:rsidRPr="00DA607D">
              <w:rPr>
                <w:sz w:val="16"/>
                <w:szCs w:val="16"/>
              </w:rPr>
              <w:t>hayvanlar,gıda</w:t>
            </w:r>
            <w:proofErr w:type="gramEnd"/>
            <w:r w:rsidRPr="00DA607D">
              <w:rPr>
                <w:sz w:val="16"/>
                <w:szCs w:val="16"/>
              </w:rPr>
              <w:t xml:space="preserve"> ürünleri ve malzemelerin uygulamadan etkilenmeyecek şekilde önlem alınmış mı?</w:t>
            </w:r>
          </w:p>
        </w:tc>
        <w:tc>
          <w:tcPr>
            <w:tcW w:w="1276" w:type="dxa"/>
          </w:tcPr>
          <w:p w:rsidR="000F313D" w:rsidRPr="00DA607D" w:rsidRDefault="000F313D">
            <w:pPr>
              <w:rPr>
                <w:sz w:val="16"/>
                <w:szCs w:val="16"/>
              </w:rPr>
            </w:pPr>
          </w:p>
        </w:tc>
      </w:tr>
      <w:tr w:rsidR="000F313D" w:rsidRPr="00DA607D" w:rsidTr="00492520">
        <w:trPr>
          <w:trHeight w:val="284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13D" w:rsidRPr="00DA607D" w:rsidRDefault="00B24583" w:rsidP="00DA607D">
            <w:pPr>
              <w:rPr>
                <w:sz w:val="16"/>
                <w:szCs w:val="16"/>
              </w:rPr>
            </w:pPr>
            <w:r w:rsidRPr="00DA607D">
              <w:rPr>
                <w:sz w:val="16"/>
                <w:szCs w:val="16"/>
              </w:rPr>
              <w:t>Uygulama Yapılan Cihaz Uygun mu?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3D" w:rsidRPr="00DA607D" w:rsidRDefault="000F313D">
            <w:pPr>
              <w:rPr>
                <w:sz w:val="16"/>
                <w:szCs w:val="16"/>
              </w:rPr>
            </w:pPr>
          </w:p>
        </w:tc>
      </w:tr>
      <w:tr w:rsidR="000F313D" w:rsidRPr="00DA607D" w:rsidTr="00492520">
        <w:trPr>
          <w:trHeight w:val="284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13D" w:rsidRPr="00DA607D" w:rsidRDefault="00B24583" w:rsidP="00B54309">
            <w:pPr>
              <w:rPr>
                <w:sz w:val="16"/>
                <w:szCs w:val="16"/>
              </w:rPr>
            </w:pPr>
            <w:r w:rsidRPr="00DA607D">
              <w:rPr>
                <w:sz w:val="16"/>
                <w:szCs w:val="16"/>
              </w:rPr>
              <w:t>Fiziksel tedbirler ve uygulama konusunda uygulama yapılan yer sahibine bilgilendirme yapılmış mı?</w:t>
            </w:r>
          </w:p>
        </w:tc>
        <w:tc>
          <w:tcPr>
            <w:tcW w:w="1276" w:type="dxa"/>
          </w:tcPr>
          <w:p w:rsidR="000F313D" w:rsidRPr="00DA607D" w:rsidRDefault="000F313D">
            <w:pPr>
              <w:rPr>
                <w:sz w:val="16"/>
                <w:szCs w:val="16"/>
              </w:rPr>
            </w:pPr>
          </w:p>
        </w:tc>
      </w:tr>
      <w:tr w:rsidR="006639D3" w:rsidRPr="00DA607D" w:rsidTr="00492520">
        <w:trPr>
          <w:trHeight w:val="284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D3" w:rsidRPr="00DA607D" w:rsidRDefault="00B24583" w:rsidP="00B54309">
            <w:pPr>
              <w:rPr>
                <w:sz w:val="16"/>
                <w:szCs w:val="16"/>
              </w:rPr>
            </w:pPr>
            <w:r w:rsidRPr="00DA607D">
              <w:rPr>
                <w:sz w:val="16"/>
                <w:szCs w:val="16"/>
              </w:rPr>
              <w:t>Uygulamaya Müdürlüğe Bildirilen Araçla mı Gidilmiş?</w:t>
            </w:r>
          </w:p>
        </w:tc>
        <w:tc>
          <w:tcPr>
            <w:tcW w:w="1276" w:type="dxa"/>
          </w:tcPr>
          <w:p w:rsidR="006639D3" w:rsidRPr="00DA607D" w:rsidRDefault="006639D3">
            <w:pPr>
              <w:rPr>
                <w:sz w:val="16"/>
                <w:szCs w:val="16"/>
              </w:rPr>
            </w:pPr>
          </w:p>
        </w:tc>
      </w:tr>
      <w:tr w:rsidR="000F313D" w:rsidRPr="00DA607D" w:rsidTr="00492520">
        <w:trPr>
          <w:trHeight w:val="284"/>
        </w:trPr>
        <w:tc>
          <w:tcPr>
            <w:tcW w:w="9367" w:type="dxa"/>
          </w:tcPr>
          <w:p w:rsidR="000F313D" w:rsidRPr="00DA607D" w:rsidRDefault="00B24583" w:rsidP="003E2105">
            <w:pPr>
              <w:rPr>
                <w:sz w:val="16"/>
                <w:szCs w:val="16"/>
              </w:rPr>
            </w:pPr>
            <w:r w:rsidRPr="00DA607D">
              <w:rPr>
                <w:sz w:val="16"/>
                <w:szCs w:val="16"/>
              </w:rPr>
              <w:t>Firma bildirimde kullanacağını belirttiği ürünü kullandığını Taahhüt ediyor mu?</w:t>
            </w:r>
          </w:p>
        </w:tc>
        <w:tc>
          <w:tcPr>
            <w:tcW w:w="1276" w:type="dxa"/>
          </w:tcPr>
          <w:p w:rsidR="000F313D" w:rsidRPr="00DA607D" w:rsidRDefault="000F313D">
            <w:pPr>
              <w:rPr>
                <w:sz w:val="16"/>
                <w:szCs w:val="16"/>
              </w:rPr>
            </w:pPr>
          </w:p>
        </w:tc>
      </w:tr>
    </w:tbl>
    <w:p w:rsidR="00ED2BE1" w:rsidRPr="00DA607D" w:rsidRDefault="00ED2BE1" w:rsidP="00B21945">
      <w:pPr>
        <w:pStyle w:val="Altyaz"/>
        <w:rPr>
          <w:sz w:val="16"/>
          <w:szCs w:val="16"/>
        </w:rPr>
      </w:pPr>
    </w:p>
    <w:p w:rsidR="00691922" w:rsidRPr="001B32EC" w:rsidRDefault="00691922" w:rsidP="008968AE">
      <w:pPr>
        <w:ind w:left="-426"/>
        <w:rPr>
          <w:sz w:val="16"/>
          <w:szCs w:val="16"/>
          <w:u w:val="single"/>
        </w:rPr>
      </w:pPr>
      <w:r w:rsidRPr="001B32EC">
        <w:rPr>
          <w:b/>
          <w:sz w:val="16"/>
          <w:szCs w:val="16"/>
          <w:u w:val="single"/>
        </w:rPr>
        <w:t xml:space="preserve">DENETİM </w:t>
      </w:r>
      <w:proofErr w:type="gramStart"/>
      <w:r w:rsidRPr="001B32EC">
        <w:rPr>
          <w:b/>
          <w:sz w:val="16"/>
          <w:szCs w:val="16"/>
          <w:u w:val="single"/>
        </w:rPr>
        <w:t>SONUÇ :</w:t>
      </w:r>
      <w:proofErr w:type="gramEnd"/>
      <w:r w:rsidRPr="001B32EC">
        <w:rPr>
          <w:sz w:val="16"/>
          <w:szCs w:val="16"/>
          <w:u w:val="single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78"/>
        <w:tblW w:w="10657" w:type="dxa"/>
        <w:tblLayout w:type="fixed"/>
        <w:tblLook w:val="04A0" w:firstRow="1" w:lastRow="0" w:firstColumn="1" w:lastColumn="0" w:noHBand="0" w:noVBand="1"/>
      </w:tblPr>
      <w:tblGrid>
        <w:gridCol w:w="10657"/>
      </w:tblGrid>
      <w:tr w:rsidR="00CD2FC0" w:rsidRPr="00DA607D" w:rsidTr="008968AE">
        <w:trPr>
          <w:trHeight w:val="1122"/>
        </w:trPr>
        <w:tc>
          <w:tcPr>
            <w:tcW w:w="10657" w:type="dxa"/>
          </w:tcPr>
          <w:p w:rsidR="00CD2FC0" w:rsidRPr="001B32EC" w:rsidRDefault="00691922" w:rsidP="00691922">
            <w:pPr>
              <w:rPr>
                <w:sz w:val="16"/>
                <w:szCs w:val="16"/>
                <w:u w:val="single"/>
              </w:rPr>
            </w:pPr>
            <w:r w:rsidRPr="00DA607D">
              <w:rPr>
                <w:b/>
                <w:sz w:val="16"/>
                <w:szCs w:val="16"/>
              </w:rPr>
              <w:t xml:space="preserve"> </w:t>
            </w:r>
            <w:r w:rsidRPr="001B32EC">
              <w:rPr>
                <w:b/>
                <w:sz w:val="16"/>
                <w:szCs w:val="16"/>
                <w:u w:val="single"/>
              </w:rPr>
              <w:t xml:space="preserve">AÇIKLAMA: </w:t>
            </w:r>
          </w:p>
          <w:p w:rsidR="00897814" w:rsidRDefault="00897814" w:rsidP="00691922">
            <w:pPr>
              <w:rPr>
                <w:sz w:val="16"/>
                <w:szCs w:val="16"/>
              </w:rPr>
            </w:pPr>
          </w:p>
          <w:p w:rsidR="00897814" w:rsidRDefault="00897814" w:rsidP="00691922">
            <w:pPr>
              <w:rPr>
                <w:sz w:val="16"/>
                <w:szCs w:val="16"/>
              </w:rPr>
            </w:pPr>
          </w:p>
          <w:p w:rsidR="00897814" w:rsidRDefault="00897814" w:rsidP="00691922">
            <w:pPr>
              <w:rPr>
                <w:sz w:val="16"/>
                <w:szCs w:val="16"/>
              </w:rPr>
            </w:pPr>
          </w:p>
          <w:p w:rsidR="00897814" w:rsidRPr="00DA607D" w:rsidRDefault="00897814" w:rsidP="00691922">
            <w:pPr>
              <w:rPr>
                <w:sz w:val="16"/>
                <w:szCs w:val="16"/>
              </w:rPr>
            </w:pPr>
          </w:p>
        </w:tc>
      </w:tr>
    </w:tbl>
    <w:p w:rsidR="00CD2FC0" w:rsidRDefault="00CD2FC0" w:rsidP="00CD2FC0">
      <w:pPr>
        <w:rPr>
          <w:sz w:val="16"/>
          <w:szCs w:val="16"/>
        </w:rPr>
      </w:pPr>
    </w:p>
    <w:p w:rsidR="001B32EC" w:rsidRDefault="001B32EC" w:rsidP="00CD2FC0">
      <w:pPr>
        <w:rPr>
          <w:sz w:val="16"/>
          <w:szCs w:val="16"/>
        </w:rPr>
      </w:pPr>
    </w:p>
    <w:p w:rsidR="001B32EC" w:rsidRDefault="001B32EC" w:rsidP="00CD2FC0">
      <w:pPr>
        <w:rPr>
          <w:sz w:val="16"/>
          <w:szCs w:val="16"/>
        </w:rPr>
      </w:pPr>
    </w:p>
    <w:p w:rsidR="001B32EC" w:rsidRDefault="001B32EC" w:rsidP="00CD2FC0">
      <w:pPr>
        <w:rPr>
          <w:sz w:val="16"/>
          <w:szCs w:val="16"/>
        </w:rPr>
      </w:pPr>
    </w:p>
    <w:p w:rsidR="001B32EC" w:rsidRPr="00DA607D" w:rsidRDefault="001B32EC" w:rsidP="00CD2FC0">
      <w:pPr>
        <w:rPr>
          <w:sz w:val="16"/>
          <w:szCs w:val="16"/>
        </w:rPr>
      </w:pPr>
    </w:p>
    <w:p w:rsidR="00760752" w:rsidRPr="00DA607D" w:rsidRDefault="00760752" w:rsidP="00CD2FC0">
      <w:pPr>
        <w:rPr>
          <w:sz w:val="16"/>
          <w:szCs w:val="16"/>
        </w:rPr>
      </w:pPr>
    </w:p>
    <w:p w:rsidR="00691922" w:rsidRPr="00DA607D" w:rsidRDefault="00721CB1" w:rsidP="002C37F3">
      <w:pPr>
        <w:rPr>
          <w:sz w:val="16"/>
          <w:szCs w:val="16"/>
        </w:rPr>
      </w:pPr>
      <w:r w:rsidRPr="00DA607D">
        <w:rPr>
          <w:b/>
          <w:sz w:val="16"/>
          <w:szCs w:val="16"/>
        </w:rPr>
        <w:t>Denetçi</w:t>
      </w:r>
      <w:r w:rsidR="002C37F3" w:rsidRPr="00DA607D">
        <w:rPr>
          <w:b/>
          <w:sz w:val="16"/>
          <w:szCs w:val="16"/>
        </w:rPr>
        <w:t>ler</w:t>
      </w:r>
      <w:r w:rsidR="00D621DA" w:rsidRPr="00DA607D">
        <w:rPr>
          <w:b/>
          <w:sz w:val="16"/>
          <w:szCs w:val="16"/>
        </w:rPr>
        <w:tab/>
      </w:r>
      <w:r w:rsidR="00691922" w:rsidRPr="00DA607D">
        <w:rPr>
          <w:b/>
          <w:sz w:val="16"/>
          <w:szCs w:val="16"/>
        </w:rPr>
        <w:t>:</w:t>
      </w:r>
      <w:r w:rsidR="002C37F3" w:rsidRPr="00DA607D">
        <w:rPr>
          <w:sz w:val="16"/>
          <w:szCs w:val="16"/>
        </w:rPr>
        <w:t xml:space="preserve">    </w:t>
      </w:r>
      <w:r w:rsidR="00CD2FC0" w:rsidRPr="00DA607D">
        <w:rPr>
          <w:sz w:val="16"/>
          <w:szCs w:val="16"/>
        </w:rPr>
        <w:t xml:space="preserve">                                                            </w:t>
      </w:r>
      <w:r w:rsidRPr="00DA607D">
        <w:rPr>
          <w:sz w:val="16"/>
          <w:szCs w:val="16"/>
        </w:rPr>
        <w:tab/>
      </w:r>
      <w:r w:rsidR="00CD2FC0" w:rsidRPr="00DA607D">
        <w:rPr>
          <w:sz w:val="16"/>
          <w:szCs w:val="16"/>
        </w:rPr>
        <w:t xml:space="preserve"> </w:t>
      </w:r>
    </w:p>
    <w:p w:rsidR="008968AE" w:rsidRPr="00DA607D" w:rsidRDefault="008968AE" w:rsidP="008968A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Ekip Sorumlusu-</w:t>
      </w:r>
      <w:r w:rsidRPr="00DA607D">
        <w:rPr>
          <w:b/>
          <w:sz w:val="16"/>
          <w:szCs w:val="16"/>
        </w:rPr>
        <w:t>Mesul Müdür</w:t>
      </w:r>
    </w:p>
    <w:p w:rsidR="00691922" w:rsidRPr="00DA607D" w:rsidRDefault="00691922" w:rsidP="00CD2FC0">
      <w:pPr>
        <w:rPr>
          <w:sz w:val="16"/>
          <w:szCs w:val="16"/>
        </w:rPr>
      </w:pPr>
    </w:p>
    <w:p w:rsidR="002C37F3" w:rsidRPr="00DA607D" w:rsidRDefault="002C37F3" w:rsidP="00721CB1">
      <w:pPr>
        <w:rPr>
          <w:sz w:val="16"/>
          <w:szCs w:val="16"/>
        </w:rPr>
      </w:pPr>
    </w:p>
    <w:p w:rsidR="00691922" w:rsidRPr="00DA607D" w:rsidRDefault="00691922" w:rsidP="00CD2FC0">
      <w:pPr>
        <w:rPr>
          <w:sz w:val="16"/>
          <w:szCs w:val="16"/>
        </w:rPr>
      </w:pPr>
    </w:p>
    <w:sectPr w:rsidR="00691922" w:rsidRPr="00DA607D" w:rsidSect="00721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12" w:rsidRDefault="00347212">
      <w:r>
        <w:separator/>
      </w:r>
    </w:p>
  </w:endnote>
  <w:endnote w:type="continuationSeparator" w:id="0">
    <w:p w:rsidR="00347212" w:rsidRDefault="0034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D0" w:rsidRDefault="003777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D0" w:rsidRDefault="00C14F6A" w:rsidP="00C14F6A">
    <w:pPr>
      <w:pStyle w:val="AltBilgi"/>
      <w:tabs>
        <w:tab w:val="clear" w:pos="4536"/>
        <w:tab w:val="clear" w:pos="9072"/>
        <w:tab w:val="left" w:pos="22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D0" w:rsidRDefault="003777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12" w:rsidRDefault="00347212">
      <w:r>
        <w:separator/>
      </w:r>
    </w:p>
  </w:footnote>
  <w:footnote w:type="continuationSeparator" w:id="0">
    <w:p w:rsidR="00347212" w:rsidRDefault="0034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D0" w:rsidRDefault="003777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7" w:type="dxa"/>
      <w:tblInd w:w="-601" w:type="dxa"/>
      <w:tblLook w:val="01E0" w:firstRow="1" w:lastRow="1" w:firstColumn="1" w:lastColumn="1" w:noHBand="0" w:noVBand="0"/>
    </w:tblPr>
    <w:tblGrid>
      <w:gridCol w:w="2836"/>
      <w:gridCol w:w="5418"/>
      <w:gridCol w:w="1433"/>
    </w:tblGrid>
    <w:tr w:rsidR="00740F35" w:rsidRPr="00875F64" w:rsidTr="00591926">
      <w:trPr>
        <w:trHeight w:val="1542"/>
      </w:trPr>
      <w:tc>
        <w:tcPr>
          <w:tcW w:w="2836" w:type="dxa"/>
        </w:tcPr>
        <w:p w:rsidR="00740F35" w:rsidRPr="00875F64" w:rsidRDefault="00C14F6A" w:rsidP="00875F64">
          <w:pPr>
            <w:pStyle w:val="stBilgi"/>
            <w:tabs>
              <w:tab w:val="clear" w:pos="9072"/>
              <w:tab w:val="left" w:pos="3980"/>
            </w:tabs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>
                <wp:extent cx="877570" cy="906780"/>
                <wp:effectExtent l="0" t="0" r="0" b="7620"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8" w:type="dxa"/>
        </w:tcPr>
        <w:p w:rsidR="00740F35" w:rsidRDefault="00740F35" w:rsidP="00875F64">
          <w:pPr>
            <w:pStyle w:val="stBilgi"/>
            <w:tabs>
              <w:tab w:val="clear" w:pos="9072"/>
              <w:tab w:val="left" w:pos="3980"/>
            </w:tabs>
            <w:jc w:val="center"/>
            <w:rPr>
              <w:color w:val="000000"/>
            </w:rPr>
          </w:pPr>
        </w:p>
        <w:p w:rsidR="00740F35" w:rsidRPr="001305E4" w:rsidRDefault="00740F35" w:rsidP="00591926">
          <w:pPr>
            <w:pStyle w:val="stBilgi"/>
            <w:tabs>
              <w:tab w:val="clear" w:pos="9072"/>
              <w:tab w:val="left" w:pos="3980"/>
            </w:tabs>
            <w:jc w:val="center"/>
            <w:rPr>
              <w:b/>
              <w:color w:val="000000"/>
            </w:rPr>
          </w:pPr>
          <w:r w:rsidRPr="001305E4">
            <w:rPr>
              <w:b/>
              <w:color w:val="000000"/>
            </w:rPr>
            <w:t>T.C.</w:t>
          </w:r>
        </w:p>
        <w:p w:rsidR="00591926" w:rsidRPr="001305E4" w:rsidRDefault="001305E4" w:rsidP="00591926">
          <w:pPr>
            <w:pStyle w:val="stBilgi"/>
            <w:tabs>
              <w:tab w:val="clear" w:pos="9072"/>
              <w:tab w:val="left" w:pos="3980"/>
            </w:tabs>
            <w:jc w:val="center"/>
            <w:rPr>
              <w:b/>
              <w:color w:val="000000"/>
            </w:rPr>
          </w:pPr>
          <w:r w:rsidRPr="001305E4">
            <w:rPr>
              <w:b/>
            </w:rPr>
            <w:t xml:space="preserve">ANTALYA </w:t>
          </w:r>
          <w:r w:rsidR="00591926" w:rsidRPr="001305E4">
            <w:rPr>
              <w:b/>
              <w:color w:val="000000"/>
            </w:rPr>
            <w:t>VALİLİĞİ</w:t>
          </w:r>
        </w:p>
        <w:p w:rsidR="00740F35" w:rsidRPr="001305E4" w:rsidRDefault="001305E4" w:rsidP="00591926">
          <w:pPr>
            <w:pStyle w:val="stBilgi"/>
            <w:tabs>
              <w:tab w:val="clear" w:pos="9072"/>
              <w:tab w:val="left" w:pos="3980"/>
            </w:tabs>
            <w:jc w:val="center"/>
            <w:rPr>
              <w:b/>
              <w:color w:val="000000"/>
            </w:rPr>
          </w:pPr>
          <w:r w:rsidRPr="001305E4">
            <w:rPr>
              <w:b/>
              <w:color w:val="000000"/>
            </w:rPr>
            <w:t>İl Sağlık</w:t>
          </w:r>
          <w:r w:rsidR="00740F35" w:rsidRPr="001305E4">
            <w:rPr>
              <w:b/>
              <w:color w:val="000000"/>
            </w:rPr>
            <w:t xml:space="preserve"> Müdürlüğü</w:t>
          </w:r>
        </w:p>
        <w:p w:rsidR="00591926" w:rsidRPr="00875F64" w:rsidRDefault="00591926" w:rsidP="002C37F3">
          <w:pPr>
            <w:pStyle w:val="stBilgi"/>
            <w:tabs>
              <w:tab w:val="clear" w:pos="9072"/>
              <w:tab w:val="left" w:pos="3980"/>
            </w:tabs>
            <w:jc w:val="center"/>
            <w:rPr>
              <w:b/>
              <w:color w:val="000000"/>
            </w:rPr>
          </w:pPr>
        </w:p>
      </w:tc>
      <w:tc>
        <w:tcPr>
          <w:tcW w:w="1433" w:type="dxa"/>
        </w:tcPr>
        <w:p w:rsidR="00740F35" w:rsidRPr="00875F64" w:rsidRDefault="00740F35" w:rsidP="00875F64">
          <w:pPr>
            <w:pStyle w:val="stBilgi"/>
            <w:tabs>
              <w:tab w:val="clear" w:pos="9072"/>
              <w:tab w:val="left" w:pos="3980"/>
            </w:tabs>
            <w:jc w:val="center"/>
            <w:rPr>
              <w:b/>
              <w:color w:val="FFFFFF"/>
            </w:rPr>
          </w:pPr>
        </w:p>
      </w:tc>
    </w:tr>
  </w:tbl>
  <w:p w:rsidR="00740F35" w:rsidRPr="00F7013D" w:rsidRDefault="00740F35" w:rsidP="00776AA0">
    <w:pPr>
      <w:pStyle w:val="stBilgi"/>
      <w:tabs>
        <w:tab w:val="clear" w:pos="9072"/>
        <w:tab w:val="left" w:pos="3980"/>
      </w:tabs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D0" w:rsidRDefault="00377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A89"/>
    <w:multiLevelType w:val="hybridMultilevel"/>
    <w:tmpl w:val="72E436E4"/>
    <w:lvl w:ilvl="0" w:tplc="97DA19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2114D"/>
    <w:multiLevelType w:val="hybridMultilevel"/>
    <w:tmpl w:val="20FA70E6"/>
    <w:lvl w:ilvl="0" w:tplc="342A80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616A9"/>
    <w:multiLevelType w:val="hybridMultilevel"/>
    <w:tmpl w:val="D6866ABC"/>
    <w:lvl w:ilvl="0" w:tplc="EABA952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D1"/>
    <w:rsid w:val="00000794"/>
    <w:rsid w:val="0003413A"/>
    <w:rsid w:val="00034B01"/>
    <w:rsid w:val="00035890"/>
    <w:rsid w:val="000452CB"/>
    <w:rsid w:val="000454F4"/>
    <w:rsid w:val="00056171"/>
    <w:rsid w:val="000568A2"/>
    <w:rsid w:val="00072CEF"/>
    <w:rsid w:val="00090564"/>
    <w:rsid w:val="000A0A3C"/>
    <w:rsid w:val="000A2A29"/>
    <w:rsid w:val="000B014C"/>
    <w:rsid w:val="000B0A61"/>
    <w:rsid w:val="000B12C8"/>
    <w:rsid w:val="000B1E4A"/>
    <w:rsid w:val="000C0132"/>
    <w:rsid w:val="000C2B0C"/>
    <w:rsid w:val="000C6942"/>
    <w:rsid w:val="000E705F"/>
    <w:rsid w:val="000E75D6"/>
    <w:rsid w:val="000F313D"/>
    <w:rsid w:val="000F6A59"/>
    <w:rsid w:val="00100B26"/>
    <w:rsid w:val="00101F6F"/>
    <w:rsid w:val="001058E7"/>
    <w:rsid w:val="0011261B"/>
    <w:rsid w:val="001165D1"/>
    <w:rsid w:val="00117D71"/>
    <w:rsid w:val="0012230F"/>
    <w:rsid w:val="00124520"/>
    <w:rsid w:val="00124ED5"/>
    <w:rsid w:val="001305E4"/>
    <w:rsid w:val="00130701"/>
    <w:rsid w:val="001313B7"/>
    <w:rsid w:val="00131BB8"/>
    <w:rsid w:val="001331CD"/>
    <w:rsid w:val="00133391"/>
    <w:rsid w:val="00140A12"/>
    <w:rsid w:val="00143694"/>
    <w:rsid w:val="00154799"/>
    <w:rsid w:val="001615FE"/>
    <w:rsid w:val="00183A72"/>
    <w:rsid w:val="00190BB9"/>
    <w:rsid w:val="00191A55"/>
    <w:rsid w:val="001A5E82"/>
    <w:rsid w:val="001B32EC"/>
    <w:rsid w:val="001B773E"/>
    <w:rsid w:val="001C270B"/>
    <w:rsid w:val="001C7297"/>
    <w:rsid w:val="001D6C28"/>
    <w:rsid w:val="001E7157"/>
    <w:rsid w:val="001F5E07"/>
    <w:rsid w:val="002037D2"/>
    <w:rsid w:val="00204AB2"/>
    <w:rsid w:val="002051B1"/>
    <w:rsid w:val="00212B8D"/>
    <w:rsid w:val="00212DFB"/>
    <w:rsid w:val="00216FF4"/>
    <w:rsid w:val="00217F69"/>
    <w:rsid w:val="00221F9F"/>
    <w:rsid w:val="00232188"/>
    <w:rsid w:val="002472F1"/>
    <w:rsid w:val="0025657C"/>
    <w:rsid w:val="00256807"/>
    <w:rsid w:val="002622C4"/>
    <w:rsid w:val="00265391"/>
    <w:rsid w:val="00267A74"/>
    <w:rsid w:val="00271368"/>
    <w:rsid w:val="00280CC3"/>
    <w:rsid w:val="00283431"/>
    <w:rsid w:val="002908A2"/>
    <w:rsid w:val="00293DB2"/>
    <w:rsid w:val="0029606B"/>
    <w:rsid w:val="00297E69"/>
    <w:rsid w:val="002A0BE6"/>
    <w:rsid w:val="002A1897"/>
    <w:rsid w:val="002A73AF"/>
    <w:rsid w:val="002A75DE"/>
    <w:rsid w:val="002B0DD8"/>
    <w:rsid w:val="002B5DE6"/>
    <w:rsid w:val="002C1E68"/>
    <w:rsid w:val="002C37F3"/>
    <w:rsid w:val="002C6771"/>
    <w:rsid w:val="002C6921"/>
    <w:rsid w:val="002D432B"/>
    <w:rsid w:val="002E4AA0"/>
    <w:rsid w:val="002E7693"/>
    <w:rsid w:val="002F1696"/>
    <w:rsid w:val="002F3982"/>
    <w:rsid w:val="002F6F5D"/>
    <w:rsid w:val="00302114"/>
    <w:rsid w:val="003032B7"/>
    <w:rsid w:val="003071D7"/>
    <w:rsid w:val="0031126A"/>
    <w:rsid w:val="00311737"/>
    <w:rsid w:val="00317852"/>
    <w:rsid w:val="00320ED0"/>
    <w:rsid w:val="00323A09"/>
    <w:rsid w:val="0032799E"/>
    <w:rsid w:val="00327A97"/>
    <w:rsid w:val="0033316F"/>
    <w:rsid w:val="00333E17"/>
    <w:rsid w:val="00343DFB"/>
    <w:rsid w:val="003449F3"/>
    <w:rsid w:val="00347212"/>
    <w:rsid w:val="003505A2"/>
    <w:rsid w:val="0035243F"/>
    <w:rsid w:val="00357636"/>
    <w:rsid w:val="003777D0"/>
    <w:rsid w:val="00387A41"/>
    <w:rsid w:val="00390340"/>
    <w:rsid w:val="00394B31"/>
    <w:rsid w:val="003A3BF7"/>
    <w:rsid w:val="003D52E3"/>
    <w:rsid w:val="003D7708"/>
    <w:rsid w:val="003E2105"/>
    <w:rsid w:val="003E65B9"/>
    <w:rsid w:val="003F08DC"/>
    <w:rsid w:val="003F51F1"/>
    <w:rsid w:val="003F5C18"/>
    <w:rsid w:val="004114A4"/>
    <w:rsid w:val="00412A77"/>
    <w:rsid w:val="004134BA"/>
    <w:rsid w:val="00427F7E"/>
    <w:rsid w:val="0044562C"/>
    <w:rsid w:val="00450D4A"/>
    <w:rsid w:val="004554C4"/>
    <w:rsid w:val="0047136A"/>
    <w:rsid w:val="00474665"/>
    <w:rsid w:val="00487588"/>
    <w:rsid w:val="00492519"/>
    <w:rsid w:val="00492520"/>
    <w:rsid w:val="0049497A"/>
    <w:rsid w:val="00494E3B"/>
    <w:rsid w:val="00495415"/>
    <w:rsid w:val="004A1B9C"/>
    <w:rsid w:val="004B6963"/>
    <w:rsid w:val="004C54C6"/>
    <w:rsid w:val="004E7700"/>
    <w:rsid w:val="00504C3A"/>
    <w:rsid w:val="00507875"/>
    <w:rsid w:val="005151B4"/>
    <w:rsid w:val="00525BB3"/>
    <w:rsid w:val="00527843"/>
    <w:rsid w:val="00530907"/>
    <w:rsid w:val="00531036"/>
    <w:rsid w:val="005316E9"/>
    <w:rsid w:val="005328EA"/>
    <w:rsid w:val="005332B7"/>
    <w:rsid w:val="0054241F"/>
    <w:rsid w:val="00547431"/>
    <w:rsid w:val="00560B27"/>
    <w:rsid w:val="00561820"/>
    <w:rsid w:val="00565858"/>
    <w:rsid w:val="00567076"/>
    <w:rsid w:val="00575366"/>
    <w:rsid w:val="00577429"/>
    <w:rsid w:val="005778C8"/>
    <w:rsid w:val="00580A7A"/>
    <w:rsid w:val="00581947"/>
    <w:rsid w:val="00581C55"/>
    <w:rsid w:val="005877C1"/>
    <w:rsid w:val="00591926"/>
    <w:rsid w:val="00592078"/>
    <w:rsid w:val="005A23C5"/>
    <w:rsid w:val="005A6D9B"/>
    <w:rsid w:val="005B5A66"/>
    <w:rsid w:val="005C78E5"/>
    <w:rsid w:val="005D4037"/>
    <w:rsid w:val="005E33AB"/>
    <w:rsid w:val="005E5D2E"/>
    <w:rsid w:val="005F2541"/>
    <w:rsid w:val="005F5CC0"/>
    <w:rsid w:val="00600B85"/>
    <w:rsid w:val="00611B71"/>
    <w:rsid w:val="00613C14"/>
    <w:rsid w:val="0062038E"/>
    <w:rsid w:val="00622953"/>
    <w:rsid w:val="00626435"/>
    <w:rsid w:val="006312AE"/>
    <w:rsid w:val="00631B5B"/>
    <w:rsid w:val="00642016"/>
    <w:rsid w:val="00643DE8"/>
    <w:rsid w:val="00647CF1"/>
    <w:rsid w:val="00652EFD"/>
    <w:rsid w:val="006639D3"/>
    <w:rsid w:val="00670E73"/>
    <w:rsid w:val="00672220"/>
    <w:rsid w:val="00674E67"/>
    <w:rsid w:val="00691922"/>
    <w:rsid w:val="006A64C4"/>
    <w:rsid w:val="006B4C4B"/>
    <w:rsid w:val="006C1838"/>
    <w:rsid w:val="006C5479"/>
    <w:rsid w:val="006D15A9"/>
    <w:rsid w:val="006D21AE"/>
    <w:rsid w:val="006D24D6"/>
    <w:rsid w:val="006D4321"/>
    <w:rsid w:val="006D4776"/>
    <w:rsid w:val="006E41E7"/>
    <w:rsid w:val="006F19D6"/>
    <w:rsid w:val="00706403"/>
    <w:rsid w:val="00714D61"/>
    <w:rsid w:val="00721CB1"/>
    <w:rsid w:val="00724D29"/>
    <w:rsid w:val="007250C0"/>
    <w:rsid w:val="007327D6"/>
    <w:rsid w:val="007360E1"/>
    <w:rsid w:val="00740F35"/>
    <w:rsid w:val="00742051"/>
    <w:rsid w:val="0075044A"/>
    <w:rsid w:val="00751EC5"/>
    <w:rsid w:val="007573A4"/>
    <w:rsid w:val="00760752"/>
    <w:rsid w:val="0076732E"/>
    <w:rsid w:val="00775E6E"/>
    <w:rsid w:val="00776AA0"/>
    <w:rsid w:val="00777296"/>
    <w:rsid w:val="00793A64"/>
    <w:rsid w:val="007A6A1D"/>
    <w:rsid w:val="007B20DA"/>
    <w:rsid w:val="007B39C4"/>
    <w:rsid w:val="007B6DDC"/>
    <w:rsid w:val="007B72A6"/>
    <w:rsid w:val="007C1BF4"/>
    <w:rsid w:val="007C21E8"/>
    <w:rsid w:val="007E0460"/>
    <w:rsid w:val="007E0B6E"/>
    <w:rsid w:val="007E71A8"/>
    <w:rsid w:val="007F25A8"/>
    <w:rsid w:val="007F31B7"/>
    <w:rsid w:val="007F46B7"/>
    <w:rsid w:val="00810611"/>
    <w:rsid w:val="0081685F"/>
    <w:rsid w:val="0082198D"/>
    <w:rsid w:val="008267DB"/>
    <w:rsid w:val="008342AB"/>
    <w:rsid w:val="00834FFC"/>
    <w:rsid w:val="008461C5"/>
    <w:rsid w:val="00846CBC"/>
    <w:rsid w:val="00857221"/>
    <w:rsid w:val="00861E64"/>
    <w:rsid w:val="008649C5"/>
    <w:rsid w:val="008713D1"/>
    <w:rsid w:val="00871984"/>
    <w:rsid w:val="00874E5E"/>
    <w:rsid w:val="00875F64"/>
    <w:rsid w:val="0087655A"/>
    <w:rsid w:val="008772BC"/>
    <w:rsid w:val="00884AD3"/>
    <w:rsid w:val="00895B15"/>
    <w:rsid w:val="008968AE"/>
    <w:rsid w:val="008976AD"/>
    <w:rsid w:val="00897814"/>
    <w:rsid w:val="008A4F61"/>
    <w:rsid w:val="008A67A9"/>
    <w:rsid w:val="008A7AEB"/>
    <w:rsid w:val="008B2F68"/>
    <w:rsid w:val="008B6246"/>
    <w:rsid w:val="008C09D8"/>
    <w:rsid w:val="008C2ABD"/>
    <w:rsid w:val="008D1B98"/>
    <w:rsid w:val="008E1A56"/>
    <w:rsid w:val="008E604D"/>
    <w:rsid w:val="008F46F1"/>
    <w:rsid w:val="008F5E6C"/>
    <w:rsid w:val="008F6460"/>
    <w:rsid w:val="00904543"/>
    <w:rsid w:val="00911C7C"/>
    <w:rsid w:val="00911D34"/>
    <w:rsid w:val="0091579E"/>
    <w:rsid w:val="00916A5C"/>
    <w:rsid w:val="00942F33"/>
    <w:rsid w:val="0094540E"/>
    <w:rsid w:val="00947840"/>
    <w:rsid w:val="00953028"/>
    <w:rsid w:val="00957BAF"/>
    <w:rsid w:val="00964FC4"/>
    <w:rsid w:val="00980273"/>
    <w:rsid w:val="0098716A"/>
    <w:rsid w:val="009923FC"/>
    <w:rsid w:val="009946CC"/>
    <w:rsid w:val="00994BDB"/>
    <w:rsid w:val="009A14E7"/>
    <w:rsid w:val="009B39D9"/>
    <w:rsid w:val="009B5E3F"/>
    <w:rsid w:val="009B665D"/>
    <w:rsid w:val="009C1560"/>
    <w:rsid w:val="009C558F"/>
    <w:rsid w:val="009C5A76"/>
    <w:rsid w:val="009D4C43"/>
    <w:rsid w:val="009E167C"/>
    <w:rsid w:val="009E1FEE"/>
    <w:rsid w:val="009E4F72"/>
    <w:rsid w:val="009E5812"/>
    <w:rsid w:val="009E6425"/>
    <w:rsid w:val="009E7F75"/>
    <w:rsid w:val="009F545D"/>
    <w:rsid w:val="009F5981"/>
    <w:rsid w:val="009F5C1F"/>
    <w:rsid w:val="009F6B95"/>
    <w:rsid w:val="00A04C5F"/>
    <w:rsid w:val="00A14691"/>
    <w:rsid w:val="00A15705"/>
    <w:rsid w:val="00A22276"/>
    <w:rsid w:val="00A27F74"/>
    <w:rsid w:val="00A34C0A"/>
    <w:rsid w:val="00A35242"/>
    <w:rsid w:val="00A36258"/>
    <w:rsid w:val="00A43C87"/>
    <w:rsid w:val="00A43FDD"/>
    <w:rsid w:val="00A50F07"/>
    <w:rsid w:val="00A52AD1"/>
    <w:rsid w:val="00A55928"/>
    <w:rsid w:val="00A61E55"/>
    <w:rsid w:val="00A67762"/>
    <w:rsid w:val="00A7324D"/>
    <w:rsid w:val="00A816C8"/>
    <w:rsid w:val="00A94E5A"/>
    <w:rsid w:val="00A955EC"/>
    <w:rsid w:val="00AA617D"/>
    <w:rsid w:val="00AA725D"/>
    <w:rsid w:val="00AC4FA3"/>
    <w:rsid w:val="00AD0705"/>
    <w:rsid w:val="00AD3038"/>
    <w:rsid w:val="00AE3977"/>
    <w:rsid w:val="00AE6498"/>
    <w:rsid w:val="00AF6D3F"/>
    <w:rsid w:val="00AF731A"/>
    <w:rsid w:val="00B001CF"/>
    <w:rsid w:val="00B031FF"/>
    <w:rsid w:val="00B15D69"/>
    <w:rsid w:val="00B16E51"/>
    <w:rsid w:val="00B21945"/>
    <w:rsid w:val="00B2256A"/>
    <w:rsid w:val="00B22AF3"/>
    <w:rsid w:val="00B24583"/>
    <w:rsid w:val="00B3002D"/>
    <w:rsid w:val="00B33D53"/>
    <w:rsid w:val="00B348F7"/>
    <w:rsid w:val="00B350FF"/>
    <w:rsid w:val="00B542E6"/>
    <w:rsid w:val="00B54309"/>
    <w:rsid w:val="00B54A6D"/>
    <w:rsid w:val="00B57CAE"/>
    <w:rsid w:val="00B65F3E"/>
    <w:rsid w:val="00B702DA"/>
    <w:rsid w:val="00B75BBD"/>
    <w:rsid w:val="00B82CC6"/>
    <w:rsid w:val="00B90EFA"/>
    <w:rsid w:val="00B91AB6"/>
    <w:rsid w:val="00B920C7"/>
    <w:rsid w:val="00B92364"/>
    <w:rsid w:val="00BA1A74"/>
    <w:rsid w:val="00BA3A05"/>
    <w:rsid w:val="00BA6E2C"/>
    <w:rsid w:val="00BA6F5D"/>
    <w:rsid w:val="00BA751D"/>
    <w:rsid w:val="00BB66CE"/>
    <w:rsid w:val="00BC3F1C"/>
    <w:rsid w:val="00BC4656"/>
    <w:rsid w:val="00BC7649"/>
    <w:rsid w:val="00BC7F7D"/>
    <w:rsid w:val="00BD15F3"/>
    <w:rsid w:val="00BD6428"/>
    <w:rsid w:val="00BE19AD"/>
    <w:rsid w:val="00BE24C4"/>
    <w:rsid w:val="00BE46B8"/>
    <w:rsid w:val="00BE47B5"/>
    <w:rsid w:val="00C02EAF"/>
    <w:rsid w:val="00C14F6A"/>
    <w:rsid w:val="00C160A6"/>
    <w:rsid w:val="00C21129"/>
    <w:rsid w:val="00C4102D"/>
    <w:rsid w:val="00C5061D"/>
    <w:rsid w:val="00C5455E"/>
    <w:rsid w:val="00C56CD1"/>
    <w:rsid w:val="00C6007B"/>
    <w:rsid w:val="00C6377B"/>
    <w:rsid w:val="00C63F42"/>
    <w:rsid w:val="00C72A94"/>
    <w:rsid w:val="00C7367F"/>
    <w:rsid w:val="00C755CB"/>
    <w:rsid w:val="00C758BE"/>
    <w:rsid w:val="00C77AAE"/>
    <w:rsid w:val="00C935E7"/>
    <w:rsid w:val="00C957D2"/>
    <w:rsid w:val="00C96C65"/>
    <w:rsid w:val="00CA3A54"/>
    <w:rsid w:val="00CA558B"/>
    <w:rsid w:val="00CA742A"/>
    <w:rsid w:val="00CA7AD4"/>
    <w:rsid w:val="00CB3696"/>
    <w:rsid w:val="00CB7232"/>
    <w:rsid w:val="00CC60B1"/>
    <w:rsid w:val="00CC623E"/>
    <w:rsid w:val="00CD2FC0"/>
    <w:rsid w:val="00CD5236"/>
    <w:rsid w:val="00CE05B6"/>
    <w:rsid w:val="00CE5586"/>
    <w:rsid w:val="00CE5769"/>
    <w:rsid w:val="00CF40BE"/>
    <w:rsid w:val="00CF4AB5"/>
    <w:rsid w:val="00D10F9A"/>
    <w:rsid w:val="00D116D9"/>
    <w:rsid w:val="00D20EB3"/>
    <w:rsid w:val="00D32FC8"/>
    <w:rsid w:val="00D3468D"/>
    <w:rsid w:val="00D42FDE"/>
    <w:rsid w:val="00D439D3"/>
    <w:rsid w:val="00D469B9"/>
    <w:rsid w:val="00D5014D"/>
    <w:rsid w:val="00D51E7D"/>
    <w:rsid w:val="00D544CC"/>
    <w:rsid w:val="00D61A35"/>
    <w:rsid w:val="00D621DA"/>
    <w:rsid w:val="00D62339"/>
    <w:rsid w:val="00D6345C"/>
    <w:rsid w:val="00D64274"/>
    <w:rsid w:val="00D70015"/>
    <w:rsid w:val="00D77CD9"/>
    <w:rsid w:val="00D8156A"/>
    <w:rsid w:val="00D82E72"/>
    <w:rsid w:val="00D95F10"/>
    <w:rsid w:val="00DA1D9E"/>
    <w:rsid w:val="00DA2CA4"/>
    <w:rsid w:val="00DA42D5"/>
    <w:rsid w:val="00DA607D"/>
    <w:rsid w:val="00DB3038"/>
    <w:rsid w:val="00DB3DC9"/>
    <w:rsid w:val="00DC0186"/>
    <w:rsid w:val="00DC7F5D"/>
    <w:rsid w:val="00DD1B5D"/>
    <w:rsid w:val="00DD6393"/>
    <w:rsid w:val="00DD6932"/>
    <w:rsid w:val="00DE6ACE"/>
    <w:rsid w:val="00E01C31"/>
    <w:rsid w:val="00E024CD"/>
    <w:rsid w:val="00E030A7"/>
    <w:rsid w:val="00E11F8C"/>
    <w:rsid w:val="00E2245C"/>
    <w:rsid w:val="00E25B44"/>
    <w:rsid w:val="00E3125F"/>
    <w:rsid w:val="00E501E9"/>
    <w:rsid w:val="00E52A0E"/>
    <w:rsid w:val="00E55B07"/>
    <w:rsid w:val="00E575DB"/>
    <w:rsid w:val="00E66F20"/>
    <w:rsid w:val="00E81529"/>
    <w:rsid w:val="00E95A23"/>
    <w:rsid w:val="00EA61F8"/>
    <w:rsid w:val="00EC44FD"/>
    <w:rsid w:val="00ED2BE1"/>
    <w:rsid w:val="00ED34F9"/>
    <w:rsid w:val="00ED5AEB"/>
    <w:rsid w:val="00ED607E"/>
    <w:rsid w:val="00ED655A"/>
    <w:rsid w:val="00ED6F44"/>
    <w:rsid w:val="00EE51B9"/>
    <w:rsid w:val="00EF00BA"/>
    <w:rsid w:val="00EF0F3C"/>
    <w:rsid w:val="00EF2D32"/>
    <w:rsid w:val="00EF62A9"/>
    <w:rsid w:val="00EF711F"/>
    <w:rsid w:val="00F0262A"/>
    <w:rsid w:val="00F04C79"/>
    <w:rsid w:val="00F0613D"/>
    <w:rsid w:val="00F079C5"/>
    <w:rsid w:val="00F223C0"/>
    <w:rsid w:val="00F2567F"/>
    <w:rsid w:val="00F2582D"/>
    <w:rsid w:val="00F2635A"/>
    <w:rsid w:val="00F27BAC"/>
    <w:rsid w:val="00F329FE"/>
    <w:rsid w:val="00F34475"/>
    <w:rsid w:val="00F36A06"/>
    <w:rsid w:val="00F37FF8"/>
    <w:rsid w:val="00F40DDD"/>
    <w:rsid w:val="00F50C40"/>
    <w:rsid w:val="00F50D22"/>
    <w:rsid w:val="00F64AFC"/>
    <w:rsid w:val="00F65C7E"/>
    <w:rsid w:val="00F7013D"/>
    <w:rsid w:val="00F818B5"/>
    <w:rsid w:val="00F975E6"/>
    <w:rsid w:val="00FA0758"/>
    <w:rsid w:val="00FA0CB7"/>
    <w:rsid w:val="00FA478C"/>
    <w:rsid w:val="00FC0FAF"/>
    <w:rsid w:val="00FC1639"/>
    <w:rsid w:val="00FC4D45"/>
    <w:rsid w:val="00FC5E73"/>
    <w:rsid w:val="00FC7D89"/>
    <w:rsid w:val="00FD5831"/>
    <w:rsid w:val="00FE2340"/>
    <w:rsid w:val="00FE2A7C"/>
    <w:rsid w:val="00FE3724"/>
    <w:rsid w:val="00FE4579"/>
    <w:rsid w:val="00FE5256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C55F8"/>
  <w15:docId w15:val="{9ED96AEC-1883-4F71-87A2-3D947E7B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42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037D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037D2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semiHidden/>
    <w:rsid w:val="00ED655A"/>
    <w:pPr>
      <w:shd w:val="clear" w:color="auto" w:fill="000080"/>
    </w:pPr>
    <w:rPr>
      <w:rFonts w:ascii="Tahoma" w:hAnsi="Tahoma" w:cs="Tahoma"/>
    </w:rPr>
  </w:style>
  <w:style w:type="character" w:styleId="Kpr">
    <w:name w:val="Hyperlink"/>
    <w:basedOn w:val="VarsaylanParagrafYazTipi"/>
    <w:rsid w:val="002A0BE6"/>
    <w:rPr>
      <w:color w:val="0000FF"/>
      <w:u w:val="single"/>
    </w:rPr>
  </w:style>
  <w:style w:type="table" w:styleId="TabloKlavuzu">
    <w:name w:val="Table Grid"/>
    <w:basedOn w:val="NormalTablo"/>
    <w:rsid w:val="002C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semiHidden/>
    <w:rsid w:val="002C1E68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C1E68"/>
    <w:rPr>
      <w:vertAlign w:val="superscript"/>
    </w:rPr>
  </w:style>
  <w:style w:type="character" w:styleId="SayfaNumaras">
    <w:name w:val="page number"/>
    <w:basedOn w:val="VarsaylanParagrafYazTipi"/>
    <w:rsid w:val="00980273"/>
  </w:style>
  <w:style w:type="character" w:customStyle="1" w:styleId="DipnotKarakterleri">
    <w:name w:val="Dipnot Karakterleri"/>
    <w:rsid w:val="00672220"/>
  </w:style>
  <w:style w:type="paragraph" w:styleId="BalonMetni">
    <w:name w:val="Balloon Text"/>
    <w:basedOn w:val="Normal"/>
    <w:link w:val="BalonMetniChar"/>
    <w:rsid w:val="00F344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4475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qFormat/>
    <w:rsid w:val="00B21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B21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\Desktop\&#351;ube\Resmi%20Yaz&#305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5D43-B2A7-42CA-806B-CFD793A6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Resmi Yazı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Datron</dc:creator>
  <cp:lastModifiedBy>Yaşar ŞAŞMAZ</cp:lastModifiedBy>
  <cp:revision>11</cp:revision>
  <cp:lastPrinted>2016-07-26T07:33:00Z</cp:lastPrinted>
  <dcterms:created xsi:type="dcterms:W3CDTF">2017-02-28T12:29:00Z</dcterms:created>
  <dcterms:modified xsi:type="dcterms:W3CDTF">2019-08-01T08:07:00Z</dcterms:modified>
</cp:coreProperties>
</file>